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5"/>
        <w:gridCol w:w="3950"/>
      </w:tblGrid>
      <w:tr w:rsidR="00E11BEF" w14:paraId="5E87E374" w14:textId="77777777" w:rsidTr="000A475B">
        <w:trPr>
          <w:cantSplit/>
        </w:trPr>
        <w:tc>
          <w:tcPr>
            <w:tcW w:w="4465" w:type="dxa"/>
            <w:vMerge w:val="restart"/>
          </w:tcPr>
          <w:p w14:paraId="3391AA2E" w14:textId="77777777" w:rsidR="005A1B77" w:rsidRDefault="00EE745D" w:rsidP="000C4B37">
            <w:r>
              <w:rPr>
                <w:noProof/>
              </w:rPr>
              <w:drawing>
                <wp:inline distT="0" distB="0" distL="0" distR="0" wp14:anchorId="494FBA8C" wp14:editId="12B457CA">
                  <wp:extent cx="2743200" cy="1841500"/>
                  <wp:effectExtent l="0" t="0" r="0" b="12700"/>
                  <wp:docPr id="4" name="Bild 4" descr="Macintosh HD:Users:kirstenmulach1:Desktop:ravensberg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rstenmulach1:Desktop:ravensberg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763A8724" w14:textId="77777777" w:rsidR="005A1B77" w:rsidRPr="005A1B77" w:rsidRDefault="005A1B77" w:rsidP="000C4B37">
            <w:pPr>
              <w:rPr>
                <w:sz w:val="22"/>
              </w:rPr>
            </w:pPr>
          </w:p>
          <w:p w14:paraId="3E5F6784" w14:textId="77777777" w:rsidR="005A1B77" w:rsidRPr="005A1B77" w:rsidRDefault="005A1B77" w:rsidP="000C4B37">
            <w:pPr>
              <w:rPr>
                <w:sz w:val="22"/>
              </w:rPr>
            </w:pPr>
          </w:p>
          <w:p w14:paraId="6D12FB1B" w14:textId="77777777" w:rsidR="005A1B77" w:rsidRPr="000C4B37" w:rsidRDefault="005A1B77" w:rsidP="000C4B37">
            <w:r>
              <w:rPr>
                <w:rFonts w:ascii="Verdana" w:hAnsi="Verdana"/>
                <w:sz w:val="14"/>
                <w:szCs w:val="14"/>
              </w:rPr>
              <w:t>von-Ravensberg-Schule  Schulstraße 8   49593 Bersenbrück</w:t>
            </w:r>
          </w:p>
        </w:tc>
        <w:tc>
          <w:tcPr>
            <w:tcW w:w="1275" w:type="dxa"/>
          </w:tcPr>
          <w:p w14:paraId="0C3837F1" w14:textId="77777777" w:rsidR="00E11BEF" w:rsidRDefault="00BC19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98AC70" wp14:editId="1B1C062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12700</wp:posOffset>
                      </wp:positionV>
                      <wp:extent cx="2359660" cy="625475"/>
                      <wp:effectExtent l="9525" t="12700" r="12065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660" cy="62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3CF78" w14:textId="77777777" w:rsidR="00AA64D9" w:rsidRPr="0048727C" w:rsidRDefault="00AA64D9">
                                  <w:pPr>
                                    <w:rPr>
                                      <w:rFonts w:ascii="Verdana" w:hAnsi="Verdana"/>
                                      <w:b/>
                                      <w:color w:val="808080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</w:pPr>
                                  <w:r w:rsidRPr="0048727C">
                                    <w:rPr>
                                      <w:rFonts w:ascii="Verdana" w:hAnsi="Verdana"/>
                                      <w:b/>
                                      <w:color w:val="808080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Oberschule</w:t>
                                  </w:r>
                                </w:p>
                                <w:p w14:paraId="3C7B2308" w14:textId="77777777" w:rsidR="00AA64D9" w:rsidRPr="003056F6" w:rsidRDefault="00AA64D9">
                                  <w:pPr>
                                    <w:rPr>
                                      <w:rFonts w:ascii="Verdana" w:hAnsi="Verdana"/>
                                      <w:b/>
                                      <w:color w:val="808080"/>
                                    </w:rPr>
                                  </w:pPr>
                                  <w:r w:rsidRPr="003056F6">
                                    <w:rPr>
                                      <w:rFonts w:ascii="Verdana" w:hAnsi="Verdana"/>
                                      <w:b/>
                                      <w:color w:val="80808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Ganztagsschule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8.5pt;margin-top:1pt;width:185.8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" strokecolor="white">
                      <v:textbox style="mso-fit-shape-to-text:t">
                        <w:txbxContent>
                          <w:p w:rsidR="00AA64D9" w:rsidRPr="0048727C" w:rsidRDefault="00AA64D9">
                            <w:pPr>
                              <w:rPr>
                                <w:rFonts w:ascii="Verdana" w:hAnsi="Verdana"/>
                                <w:b/>
                                <w:color w:val="80808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48727C">
                              <w:rPr>
                                <w:rFonts w:ascii="Verdana" w:hAnsi="Verdana"/>
                                <w:b/>
                                <w:color w:val="808080"/>
                                <w:sz w:val="40"/>
                                <w:szCs w:val="40"/>
                                <w:shd w:val="clear" w:color="auto" w:fill="FFFFFF"/>
                              </w:rPr>
                              <w:t>Oberschule</w:t>
                            </w:r>
                          </w:p>
                          <w:p w:rsidR="00AA64D9" w:rsidRPr="003056F6" w:rsidRDefault="00AA64D9">
                            <w:pPr>
                              <w:rPr>
                                <w:rFonts w:ascii="Verdana" w:hAnsi="Verdana"/>
                                <w:b/>
                                <w:color w:val="808080"/>
                              </w:rPr>
                            </w:pPr>
                            <w:r w:rsidRPr="003056F6">
                              <w:rPr>
                                <w:rFonts w:ascii="Verdana" w:hAnsi="Verdana"/>
                                <w:b/>
                                <w:color w:val="808080"/>
                                <w:sz w:val="28"/>
                                <w:szCs w:val="28"/>
                                <w:shd w:val="clear" w:color="auto" w:fill="FFFFFF"/>
                              </w:rPr>
                              <w:t>Ganztagsschule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50" w:type="dxa"/>
            <w:vMerge w:val="restart"/>
          </w:tcPr>
          <w:p w14:paraId="63C6D936" w14:textId="77777777" w:rsidR="00E11BEF" w:rsidRPr="00494015" w:rsidRDefault="00E11BEF" w:rsidP="00494015">
            <w:pPr>
              <w:pStyle w:val="berschrift1"/>
              <w:ind w:left="0"/>
              <w:rPr>
                <w:color w:val="808080"/>
                <w:sz w:val="32"/>
                <w:szCs w:val="32"/>
              </w:rPr>
            </w:pPr>
            <w:r w:rsidRPr="00494015">
              <w:rPr>
                <w:color w:val="808080"/>
                <w:shd w:val="clear" w:color="auto" w:fill="FFFFFF"/>
              </w:rPr>
              <w:t xml:space="preserve">    </w:t>
            </w:r>
            <w:r w:rsidRPr="00494015">
              <w:rPr>
                <w:color w:val="808080"/>
              </w:rPr>
              <w:t xml:space="preserve">   </w:t>
            </w:r>
          </w:p>
        </w:tc>
      </w:tr>
      <w:tr w:rsidR="00E11BEF" w14:paraId="744BFB04" w14:textId="77777777" w:rsidTr="000A475B">
        <w:trPr>
          <w:cantSplit/>
        </w:trPr>
        <w:tc>
          <w:tcPr>
            <w:tcW w:w="4465" w:type="dxa"/>
            <w:vMerge/>
          </w:tcPr>
          <w:p w14:paraId="1E2DB621" w14:textId="77777777" w:rsidR="00E11BEF" w:rsidRDefault="00E11BEF"/>
        </w:tc>
        <w:tc>
          <w:tcPr>
            <w:tcW w:w="1275" w:type="dxa"/>
          </w:tcPr>
          <w:p w14:paraId="5AB0D36C" w14:textId="77777777" w:rsidR="00E11BEF" w:rsidRDefault="00E11BEF"/>
        </w:tc>
        <w:tc>
          <w:tcPr>
            <w:tcW w:w="3950" w:type="dxa"/>
            <w:vMerge/>
          </w:tcPr>
          <w:p w14:paraId="4CABC25B" w14:textId="77777777" w:rsidR="00E11BEF" w:rsidRDefault="00E11BEF"/>
        </w:tc>
      </w:tr>
      <w:tr w:rsidR="00E11BEF" w14:paraId="5D4419A8" w14:textId="77777777" w:rsidTr="000A475B">
        <w:trPr>
          <w:cantSplit/>
        </w:trPr>
        <w:tc>
          <w:tcPr>
            <w:tcW w:w="4465" w:type="dxa"/>
            <w:vMerge/>
          </w:tcPr>
          <w:p w14:paraId="21E9C01E" w14:textId="77777777" w:rsidR="00E11BEF" w:rsidRDefault="00E11BEF"/>
        </w:tc>
        <w:tc>
          <w:tcPr>
            <w:tcW w:w="1275" w:type="dxa"/>
          </w:tcPr>
          <w:p w14:paraId="1F7BF586" w14:textId="77777777" w:rsidR="00E11BEF" w:rsidRDefault="00E11BEF"/>
        </w:tc>
        <w:tc>
          <w:tcPr>
            <w:tcW w:w="3950" w:type="dxa"/>
            <w:vMerge/>
          </w:tcPr>
          <w:p w14:paraId="7186D91D" w14:textId="77777777" w:rsidR="00E11BEF" w:rsidRDefault="00E11BEF"/>
        </w:tc>
      </w:tr>
      <w:tr w:rsidR="00E11BEF" w14:paraId="14D0F9AD" w14:textId="77777777" w:rsidTr="000A475B">
        <w:trPr>
          <w:cantSplit/>
        </w:trPr>
        <w:tc>
          <w:tcPr>
            <w:tcW w:w="4465" w:type="dxa"/>
            <w:vMerge/>
          </w:tcPr>
          <w:p w14:paraId="18992012" w14:textId="77777777" w:rsidR="00E11BEF" w:rsidRDefault="00E11BEF"/>
        </w:tc>
        <w:tc>
          <w:tcPr>
            <w:tcW w:w="1275" w:type="dxa"/>
          </w:tcPr>
          <w:p w14:paraId="45700471" w14:textId="77777777" w:rsidR="00E11BEF" w:rsidRDefault="00E11BEF"/>
        </w:tc>
        <w:tc>
          <w:tcPr>
            <w:tcW w:w="3950" w:type="dxa"/>
          </w:tcPr>
          <w:p w14:paraId="75673BD6" w14:textId="77777777" w:rsidR="00E11BEF" w:rsidRDefault="00E11BEF"/>
          <w:p w14:paraId="146F8A50" w14:textId="77777777" w:rsidR="000C4B37" w:rsidRDefault="000C4B37">
            <w:r>
              <w:rPr>
                <w:noProof/>
              </w:rPr>
              <w:drawing>
                <wp:inline distT="0" distB="0" distL="0" distR="0" wp14:anchorId="1D25BCC0" wp14:editId="4BC6C167">
                  <wp:extent cx="2381250" cy="419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9E56C" w14:textId="77777777" w:rsidR="00646A65" w:rsidRPr="005A1B77" w:rsidRDefault="00646A65">
            <w:pPr>
              <w:rPr>
                <w:sz w:val="12"/>
              </w:rPr>
            </w:pPr>
          </w:p>
          <w:p w14:paraId="7A832936" w14:textId="77777777" w:rsidR="000C4B37" w:rsidRDefault="00893612" w:rsidP="001E0046"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2F67A57" wp14:editId="64C020FD">
                  <wp:extent cx="1371600" cy="460426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uropaschu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735" cy="46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B37" w14:paraId="429C1A04" w14:textId="77777777" w:rsidTr="00CD50A9">
        <w:tc>
          <w:tcPr>
            <w:tcW w:w="4465" w:type="dxa"/>
            <w:vMerge w:val="restart"/>
            <w:vAlign w:val="center"/>
          </w:tcPr>
          <w:p w14:paraId="30071B78" w14:textId="77777777" w:rsidR="00CD50A9" w:rsidRPr="00CD50A9" w:rsidRDefault="00CD50A9" w:rsidP="00CD50A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D50A9">
              <w:rPr>
                <w:rFonts w:ascii="Verdana" w:hAnsi="Verdana" w:cs="Arial"/>
                <w:b/>
                <w:bCs/>
                <w:sz w:val="22"/>
                <w:szCs w:val="22"/>
              </w:rPr>
              <w:t>An alle</w:t>
            </w:r>
          </w:p>
          <w:p w14:paraId="1BB59839" w14:textId="77777777" w:rsidR="00CD50A9" w:rsidRPr="00CD50A9" w:rsidRDefault="00CD50A9" w:rsidP="00CD50A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D50A9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katholischen Schüler/-innen und </w:t>
            </w:r>
          </w:p>
          <w:p w14:paraId="209D7D14" w14:textId="77777777" w:rsidR="00CD50A9" w:rsidRPr="00CD50A9" w:rsidRDefault="00CD50A9" w:rsidP="00CD50A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D50A9">
              <w:rPr>
                <w:rFonts w:ascii="Verdana" w:hAnsi="Verdana" w:cs="Arial"/>
                <w:b/>
                <w:bCs/>
                <w:sz w:val="22"/>
                <w:szCs w:val="22"/>
              </w:rPr>
              <w:t>ihre Eltern</w:t>
            </w:r>
          </w:p>
          <w:p w14:paraId="54D42ED9" w14:textId="77777777" w:rsidR="000E23BE" w:rsidRPr="00E35E01" w:rsidRDefault="00CD50A9" w:rsidP="00EF7FDC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CD50A9">
              <w:rPr>
                <w:rFonts w:ascii="Verdana" w:hAnsi="Verdana" w:cs="Arial"/>
                <w:bCs/>
                <w:sz w:val="20"/>
                <w:szCs w:val="22"/>
              </w:rPr>
              <w:t>(</w:t>
            </w:r>
            <w:r w:rsidR="008E687B">
              <w:rPr>
                <w:rFonts w:ascii="Verdana" w:hAnsi="Verdana" w:cs="Arial"/>
                <w:bCs/>
                <w:sz w:val="20"/>
                <w:szCs w:val="22"/>
              </w:rPr>
              <w:t xml:space="preserve">Abfrage </w:t>
            </w:r>
            <w:r w:rsidRPr="00CD50A9">
              <w:rPr>
                <w:rFonts w:ascii="Verdana" w:hAnsi="Verdana" w:cs="Arial"/>
                <w:bCs/>
                <w:sz w:val="20"/>
                <w:szCs w:val="22"/>
              </w:rPr>
              <w:t>über</w:t>
            </w:r>
            <w:r w:rsidR="008E687B">
              <w:rPr>
                <w:rFonts w:ascii="Verdana" w:hAnsi="Verdana" w:cs="Arial"/>
                <w:bCs/>
                <w:sz w:val="20"/>
                <w:szCs w:val="22"/>
              </w:rPr>
              <w:t xml:space="preserve"> die</w:t>
            </w:r>
            <w:r w:rsidRPr="00CD50A9">
              <w:rPr>
                <w:rFonts w:ascii="Verdana" w:hAnsi="Verdana" w:cs="Arial"/>
                <w:bCs/>
                <w:sz w:val="20"/>
                <w:szCs w:val="22"/>
              </w:rPr>
              <w:t xml:space="preserve"> </w:t>
            </w:r>
            <w:r w:rsidR="00EF7FDC">
              <w:rPr>
                <w:rFonts w:ascii="Verdana" w:hAnsi="Verdana" w:cs="Arial"/>
                <w:bCs/>
                <w:sz w:val="20"/>
                <w:szCs w:val="22"/>
              </w:rPr>
              <w:t>Klassen</w:t>
            </w:r>
            <w:r w:rsidRPr="00CD50A9">
              <w:rPr>
                <w:rFonts w:ascii="Verdana" w:hAnsi="Verdana" w:cs="Arial"/>
                <w:bCs/>
                <w:sz w:val="20"/>
                <w:szCs w:val="22"/>
              </w:rPr>
              <w:t>lehrer/innen)</w:t>
            </w:r>
          </w:p>
        </w:tc>
        <w:tc>
          <w:tcPr>
            <w:tcW w:w="1275" w:type="dxa"/>
          </w:tcPr>
          <w:p w14:paraId="6B1618B7" w14:textId="77777777" w:rsidR="000C4B37" w:rsidRDefault="000C4B37"/>
        </w:tc>
        <w:tc>
          <w:tcPr>
            <w:tcW w:w="3950" w:type="dxa"/>
          </w:tcPr>
          <w:p w14:paraId="49BF152C" w14:textId="77777777" w:rsidR="000C4B37" w:rsidRDefault="000C4B37"/>
        </w:tc>
      </w:tr>
      <w:tr w:rsidR="000C4B37" w14:paraId="55863541" w14:textId="77777777" w:rsidTr="000A475B">
        <w:tc>
          <w:tcPr>
            <w:tcW w:w="4465" w:type="dxa"/>
            <w:vMerge/>
          </w:tcPr>
          <w:p w14:paraId="799EEDE8" w14:textId="77777777" w:rsidR="000C4B37" w:rsidRDefault="000C4B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5" w:type="dxa"/>
          </w:tcPr>
          <w:p w14:paraId="6119D10B" w14:textId="77777777" w:rsidR="000C4B37" w:rsidRDefault="000C4B37"/>
        </w:tc>
        <w:tc>
          <w:tcPr>
            <w:tcW w:w="3950" w:type="dxa"/>
          </w:tcPr>
          <w:p w14:paraId="36758543" w14:textId="77777777" w:rsidR="000C4B37" w:rsidRDefault="00646A65">
            <w:r>
              <w:rPr>
                <w:rFonts w:ascii="Verdana" w:hAnsi="Verdana"/>
                <w:sz w:val="22"/>
                <w:szCs w:val="22"/>
              </w:rPr>
              <w:t>Schulstraße 8</w:t>
            </w:r>
          </w:p>
        </w:tc>
      </w:tr>
      <w:tr w:rsidR="000C4B37" w14:paraId="05AC12A0" w14:textId="77777777" w:rsidTr="000A475B">
        <w:tc>
          <w:tcPr>
            <w:tcW w:w="4465" w:type="dxa"/>
            <w:vMerge/>
          </w:tcPr>
          <w:p w14:paraId="18B5D742" w14:textId="77777777" w:rsidR="000C4B37" w:rsidRDefault="000C4B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5" w:type="dxa"/>
          </w:tcPr>
          <w:p w14:paraId="130FADE2" w14:textId="77777777" w:rsidR="000C4B37" w:rsidRDefault="000C4B37"/>
        </w:tc>
        <w:tc>
          <w:tcPr>
            <w:tcW w:w="3950" w:type="dxa"/>
          </w:tcPr>
          <w:p w14:paraId="5B8E85B3" w14:textId="77777777" w:rsidR="000C4B37" w:rsidRDefault="00646A65">
            <w:r>
              <w:rPr>
                <w:rFonts w:ascii="Verdana" w:hAnsi="Verdana"/>
                <w:sz w:val="22"/>
                <w:szCs w:val="22"/>
              </w:rPr>
              <w:t>49593 Bersenbrück</w:t>
            </w:r>
          </w:p>
        </w:tc>
      </w:tr>
      <w:tr w:rsidR="000C4B37" w14:paraId="1BABEC28" w14:textId="77777777" w:rsidTr="000A475B">
        <w:tc>
          <w:tcPr>
            <w:tcW w:w="4465" w:type="dxa"/>
            <w:vMerge/>
          </w:tcPr>
          <w:p w14:paraId="35533B7F" w14:textId="77777777" w:rsidR="000C4B37" w:rsidRDefault="000C4B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5" w:type="dxa"/>
          </w:tcPr>
          <w:p w14:paraId="551E59E4" w14:textId="77777777" w:rsidR="000C4B37" w:rsidRDefault="000C4B37" w:rsidP="000E23BE"/>
        </w:tc>
        <w:tc>
          <w:tcPr>
            <w:tcW w:w="3950" w:type="dxa"/>
          </w:tcPr>
          <w:p w14:paraId="086B691B" w14:textId="77777777" w:rsidR="000C4B37" w:rsidRDefault="000C4B37">
            <w:r>
              <w:rPr>
                <w:rFonts w:ascii="Verdana" w:hAnsi="Verdana"/>
                <w:sz w:val="22"/>
                <w:szCs w:val="22"/>
              </w:rPr>
              <w:t>Tel. 05439/80 80 90</w:t>
            </w:r>
          </w:p>
        </w:tc>
      </w:tr>
      <w:tr w:rsidR="000C4B37" w14:paraId="1E1B631E" w14:textId="77777777" w:rsidTr="000A475B">
        <w:tc>
          <w:tcPr>
            <w:tcW w:w="4465" w:type="dxa"/>
            <w:vMerge/>
          </w:tcPr>
          <w:p w14:paraId="2D8F689D" w14:textId="77777777" w:rsidR="000C4B37" w:rsidRDefault="000C4B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5" w:type="dxa"/>
          </w:tcPr>
          <w:p w14:paraId="71AD1DB5" w14:textId="77777777" w:rsidR="000C4B37" w:rsidRDefault="000C4B37"/>
        </w:tc>
        <w:tc>
          <w:tcPr>
            <w:tcW w:w="3950" w:type="dxa"/>
          </w:tcPr>
          <w:p w14:paraId="19599E52" w14:textId="77777777" w:rsidR="000C4B37" w:rsidRDefault="000C4B37">
            <w:r>
              <w:rPr>
                <w:rFonts w:ascii="Verdana" w:hAnsi="Verdana"/>
                <w:sz w:val="22"/>
                <w:szCs w:val="22"/>
              </w:rPr>
              <w:t>Fax 05439/80 80 9-10</w:t>
            </w:r>
          </w:p>
        </w:tc>
      </w:tr>
      <w:tr w:rsidR="000C4B37" w14:paraId="05084526" w14:textId="77777777" w:rsidTr="000A475B">
        <w:tc>
          <w:tcPr>
            <w:tcW w:w="4465" w:type="dxa"/>
            <w:vMerge/>
          </w:tcPr>
          <w:p w14:paraId="1BB639A3" w14:textId="77777777" w:rsidR="000C4B37" w:rsidRDefault="000C4B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5" w:type="dxa"/>
          </w:tcPr>
          <w:p w14:paraId="38CDDD7C" w14:textId="77777777" w:rsidR="000C4B37" w:rsidRDefault="000C4B37"/>
        </w:tc>
        <w:tc>
          <w:tcPr>
            <w:tcW w:w="3950" w:type="dxa"/>
          </w:tcPr>
          <w:p w14:paraId="4CB6AB86" w14:textId="77777777" w:rsidR="000C4B37" w:rsidRDefault="00893612">
            <w:pPr>
              <w:rPr>
                <w:rFonts w:ascii="Verdana" w:hAnsi="Verdana"/>
                <w:sz w:val="20"/>
                <w:szCs w:val="20"/>
              </w:rPr>
            </w:pPr>
            <w:r w:rsidRPr="00893612">
              <w:rPr>
                <w:rFonts w:ascii="Verdana" w:hAnsi="Verdana"/>
                <w:sz w:val="20"/>
                <w:szCs w:val="20"/>
              </w:rPr>
              <w:t>info@von-Ravensberg-Schule.de</w:t>
            </w:r>
          </w:p>
          <w:p w14:paraId="16DF067A" w14:textId="77777777" w:rsidR="00893612" w:rsidRPr="00F8515D" w:rsidRDefault="00893612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www.von-ravensberg-schule.de</w:t>
            </w:r>
          </w:p>
        </w:tc>
      </w:tr>
    </w:tbl>
    <w:p w14:paraId="29517994" w14:textId="77777777" w:rsidR="00BC1953" w:rsidRDefault="00BC1953">
      <w:pPr>
        <w:rPr>
          <w:rFonts w:ascii="Verdana" w:hAnsi="Verdana"/>
          <w:sz w:val="18"/>
          <w:szCs w:val="18"/>
        </w:rPr>
        <w:sectPr w:rsidR="00BC1953" w:rsidSect="008874AD">
          <w:pgSz w:w="11906" w:h="16838"/>
          <w:pgMar w:top="680" w:right="1134" w:bottom="1134" w:left="1418" w:header="709" w:footer="964" w:gutter="0"/>
          <w:cols w:space="708"/>
          <w:docGrid w:linePitch="360"/>
        </w:sectPr>
      </w:pPr>
    </w:p>
    <w:p w14:paraId="35B1F424" w14:textId="77777777" w:rsidR="001A69E9" w:rsidRDefault="001A69E9" w:rsidP="000818E6">
      <w:pPr>
        <w:rPr>
          <w:rFonts w:ascii="Verdana" w:hAnsi="Verdana"/>
          <w:sz w:val="20"/>
          <w:szCs w:val="20"/>
        </w:rPr>
      </w:pPr>
    </w:p>
    <w:p w14:paraId="06EFC699" w14:textId="77777777" w:rsidR="00FB3A9B" w:rsidRDefault="00FB3A9B" w:rsidP="000818E6">
      <w:pPr>
        <w:rPr>
          <w:rFonts w:ascii="Verdana" w:hAnsi="Verdana"/>
          <w:sz w:val="20"/>
          <w:szCs w:val="20"/>
        </w:rPr>
        <w:sectPr w:rsidR="00FB3A9B" w:rsidSect="00BC1953">
          <w:type w:val="continuous"/>
          <w:pgSz w:w="11906" w:h="16838"/>
          <w:pgMar w:top="1134" w:right="1134" w:bottom="1134" w:left="1418" w:header="709" w:footer="964" w:gutter="0"/>
          <w:cols w:space="708"/>
          <w:docGrid w:linePitch="360"/>
        </w:sectPr>
      </w:pPr>
    </w:p>
    <w:p w14:paraId="37A293EE" w14:textId="77777777" w:rsidR="00CE2D91" w:rsidRDefault="00FB3A9B" w:rsidP="00E238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Ihre Nachricht vom:           </w:t>
      </w:r>
      <w:r>
        <w:rPr>
          <w:rFonts w:ascii="Verdana" w:hAnsi="Verdana"/>
          <w:sz w:val="18"/>
          <w:szCs w:val="18"/>
        </w:rPr>
        <w:tab/>
        <w:t>Unser</w:t>
      </w:r>
      <w:r w:rsidR="0089361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Zeichen:</w:t>
      </w:r>
      <w:r w:rsidR="00040DDE">
        <w:rPr>
          <w:rFonts w:ascii="Verdana" w:hAnsi="Verdana"/>
          <w:sz w:val="18"/>
          <w:szCs w:val="18"/>
        </w:rPr>
        <w:tab/>
      </w:r>
      <w:r w:rsidR="00040DD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proofErr w:type="spellStart"/>
      <w:r>
        <w:rPr>
          <w:rFonts w:ascii="Verdana" w:hAnsi="Verdana"/>
          <w:sz w:val="18"/>
          <w:szCs w:val="18"/>
        </w:rPr>
        <w:t>Bersenbrück</w:t>
      </w:r>
      <w:proofErr w:type="spellEnd"/>
      <w:r>
        <w:rPr>
          <w:rFonts w:ascii="Verdana" w:hAnsi="Verdana"/>
          <w:sz w:val="18"/>
          <w:szCs w:val="18"/>
        </w:rPr>
        <w:t>,</w:t>
      </w:r>
      <w:r w:rsidR="00181F0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den </w:t>
      </w:r>
      <w:r w:rsidR="00EF7FDC">
        <w:rPr>
          <w:rFonts w:ascii="Verdana" w:hAnsi="Verdana"/>
          <w:sz w:val="18"/>
          <w:szCs w:val="18"/>
        </w:rPr>
        <w:t>07</w:t>
      </w:r>
      <w:r w:rsidR="009B77A4">
        <w:rPr>
          <w:rFonts w:ascii="Verdana" w:hAnsi="Verdana"/>
          <w:sz w:val="18"/>
          <w:szCs w:val="18"/>
        </w:rPr>
        <w:t>.</w:t>
      </w:r>
      <w:r w:rsidR="00040DDE">
        <w:rPr>
          <w:rFonts w:ascii="Verdana" w:hAnsi="Verdana"/>
          <w:sz w:val="18"/>
          <w:szCs w:val="18"/>
        </w:rPr>
        <w:t>0</w:t>
      </w:r>
      <w:r w:rsidR="00EF7FDC">
        <w:rPr>
          <w:rFonts w:ascii="Verdana" w:hAnsi="Verdana"/>
          <w:sz w:val="18"/>
          <w:szCs w:val="18"/>
        </w:rPr>
        <w:t>2</w:t>
      </w:r>
      <w:r w:rsidR="009B77A4">
        <w:rPr>
          <w:rFonts w:ascii="Verdana" w:hAnsi="Verdana"/>
          <w:sz w:val="18"/>
          <w:szCs w:val="18"/>
        </w:rPr>
        <w:t>.</w:t>
      </w:r>
      <w:r w:rsidR="008E687B">
        <w:rPr>
          <w:rFonts w:ascii="Verdana" w:hAnsi="Verdana"/>
          <w:sz w:val="18"/>
          <w:szCs w:val="18"/>
        </w:rPr>
        <w:t>2018</w:t>
      </w:r>
    </w:p>
    <w:p w14:paraId="7311DBB6" w14:textId="77777777" w:rsidR="00CD50A9" w:rsidRDefault="00CD50A9" w:rsidP="006925C0">
      <w:pPr>
        <w:rPr>
          <w:rFonts w:ascii="Verdana" w:hAnsi="Verdana"/>
          <w:sz w:val="18"/>
          <w:szCs w:val="18"/>
        </w:rPr>
      </w:pPr>
    </w:p>
    <w:p w14:paraId="0F26D58C" w14:textId="77777777" w:rsidR="008E687B" w:rsidRDefault="008E687B" w:rsidP="00CD50A9">
      <w:pPr>
        <w:pStyle w:val="Beschriftung"/>
      </w:pPr>
    </w:p>
    <w:p w14:paraId="5FDB1C39" w14:textId="77777777" w:rsidR="008E687B" w:rsidRDefault="008E687B" w:rsidP="00CD50A9">
      <w:pPr>
        <w:pStyle w:val="Beschriftung"/>
      </w:pPr>
    </w:p>
    <w:p w14:paraId="73D691AB" w14:textId="77777777" w:rsidR="00CD50A9" w:rsidRDefault="00CD50A9" w:rsidP="00CD50A9">
      <w:pPr>
        <w:pStyle w:val="Beschriftung"/>
      </w:pPr>
      <w:r>
        <w:t>Katholischer Feiertag Aschermittwoch – Teilnahme am Gottesdienst</w:t>
      </w:r>
    </w:p>
    <w:p w14:paraId="099F3A98" w14:textId="77777777" w:rsidR="00CD50A9" w:rsidRDefault="00CD50A9" w:rsidP="00CD50A9">
      <w:pPr>
        <w:rPr>
          <w:rFonts w:ascii="Verdana" w:hAnsi="Verdana"/>
          <w:sz w:val="22"/>
          <w:szCs w:val="22"/>
        </w:rPr>
      </w:pPr>
    </w:p>
    <w:p w14:paraId="3C979B3B" w14:textId="77777777" w:rsidR="00CD50A9" w:rsidRDefault="00CD50A9" w:rsidP="00CD50A9">
      <w:pPr>
        <w:rPr>
          <w:rFonts w:ascii="Verdana" w:hAnsi="Verdana"/>
          <w:sz w:val="22"/>
          <w:szCs w:val="22"/>
        </w:rPr>
      </w:pPr>
    </w:p>
    <w:p w14:paraId="1F2B0140" w14:textId="77777777" w:rsidR="008E687B" w:rsidRDefault="008E687B" w:rsidP="00CD50A9">
      <w:pPr>
        <w:rPr>
          <w:rFonts w:ascii="Verdana" w:hAnsi="Verdana"/>
          <w:sz w:val="22"/>
          <w:szCs w:val="22"/>
        </w:rPr>
      </w:pPr>
    </w:p>
    <w:p w14:paraId="4FDBAD6B" w14:textId="77777777" w:rsidR="008E687B" w:rsidRDefault="008E687B" w:rsidP="00CD50A9">
      <w:pPr>
        <w:rPr>
          <w:rFonts w:ascii="Verdana" w:hAnsi="Verdana"/>
          <w:sz w:val="22"/>
          <w:szCs w:val="22"/>
        </w:rPr>
      </w:pPr>
    </w:p>
    <w:p w14:paraId="3998D26A" w14:textId="77777777" w:rsidR="008E687B" w:rsidRDefault="00CD50A9" w:rsidP="00CD50A9">
      <w:pPr>
        <w:spacing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Liebe Eltern, liebe Schülerinnen und Schüler,</w:t>
      </w:r>
    </w:p>
    <w:p w14:paraId="36CCFF9B" w14:textId="77777777" w:rsidR="008E687B" w:rsidRDefault="008E687B" w:rsidP="00CD50A9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7176A1A4" w14:textId="77777777" w:rsidR="00CD50A9" w:rsidRDefault="00CD50A9" w:rsidP="00E238F2">
      <w:pPr>
        <w:spacing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am Mittwoch, dem </w:t>
      </w:r>
      <w:r w:rsidR="008E687B">
        <w:rPr>
          <w:rFonts w:ascii="Verdana" w:hAnsi="Verdana"/>
          <w:sz w:val="22"/>
          <w:szCs w:val="22"/>
        </w:rPr>
        <w:t>14</w:t>
      </w:r>
      <w:r w:rsidR="00040DDE">
        <w:rPr>
          <w:rFonts w:ascii="Verdana" w:hAnsi="Verdana"/>
          <w:sz w:val="22"/>
          <w:szCs w:val="22"/>
        </w:rPr>
        <w:t>.</w:t>
      </w:r>
      <w:r w:rsidR="008E687B">
        <w:rPr>
          <w:rFonts w:ascii="Verdana" w:hAnsi="Verdana"/>
          <w:sz w:val="22"/>
          <w:szCs w:val="22"/>
        </w:rPr>
        <w:t>2</w:t>
      </w:r>
      <w:r w:rsidR="00040DDE">
        <w:rPr>
          <w:rFonts w:ascii="Verdana" w:hAnsi="Verdana"/>
          <w:sz w:val="22"/>
          <w:szCs w:val="22"/>
        </w:rPr>
        <w:t>.201</w:t>
      </w:r>
      <w:r w:rsidR="008E687B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, beginnt mit dem Aschermittwoch die Fastenzeit (Ö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terliche Bußzeit).</w:t>
      </w:r>
    </w:p>
    <w:p w14:paraId="6F240397" w14:textId="77777777" w:rsidR="00CD50A9" w:rsidRDefault="00CD50A9" w:rsidP="00CD50A9">
      <w:pPr>
        <w:spacing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Alle katholischen Schülerinnen und Schüler unserer Schule sowie Sie als Eltern sind um 8.00 Uhr </w:t>
      </w:r>
      <w:r w:rsidR="008E687B">
        <w:rPr>
          <w:rFonts w:ascii="Verdana" w:hAnsi="Verdana"/>
          <w:sz w:val="22"/>
          <w:szCs w:val="22"/>
        </w:rPr>
        <w:t xml:space="preserve">herzlich </w:t>
      </w:r>
      <w:r>
        <w:rPr>
          <w:rFonts w:ascii="Verdana" w:hAnsi="Verdana"/>
          <w:sz w:val="22"/>
          <w:szCs w:val="22"/>
        </w:rPr>
        <w:t xml:space="preserve">zu einem Gottesdienst </w:t>
      </w:r>
      <w:r>
        <w:rPr>
          <w:rFonts w:ascii="Verdana" w:hAnsi="Verdana"/>
          <w:sz w:val="22"/>
        </w:rPr>
        <w:t>in der St. Vincentius-Kirche</w:t>
      </w:r>
      <w:r>
        <w:rPr>
          <w:sz w:val="22"/>
        </w:rPr>
        <w:t xml:space="preserve"> </w:t>
      </w:r>
      <w:r>
        <w:rPr>
          <w:rFonts w:ascii="Verdana" w:hAnsi="Verdana"/>
          <w:sz w:val="22"/>
          <w:szCs w:val="22"/>
        </w:rPr>
        <w:t>eingeladen. Während des Gottesdienstes wird das Aschekreuz ausgeteilt.</w:t>
      </w:r>
    </w:p>
    <w:p w14:paraId="53AAB12A" w14:textId="77777777" w:rsidR="00CD50A9" w:rsidRDefault="008E687B" w:rsidP="00CD50A9">
      <w:pPr>
        <w:spacing w:line="288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Wir treffen uns um 7.50 Uhr </w:t>
      </w:r>
      <w:r w:rsidR="00B64D81">
        <w:rPr>
          <w:rFonts w:ascii="Verdana" w:hAnsi="Verdana"/>
          <w:sz w:val="22"/>
          <w:szCs w:val="22"/>
        </w:rPr>
        <w:t>mit den interes</w:t>
      </w:r>
      <w:r>
        <w:rPr>
          <w:rFonts w:ascii="Verdana" w:hAnsi="Verdana"/>
          <w:sz w:val="22"/>
          <w:szCs w:val="22"/>
        </w:rPr>
        <w:t>sierten Schülerinnen und Schülern in der Aula, um dann gemeinsam in die Kirche zu gehen.</w:t>
      </w:r>
    </w:p>
    <w:p w14:paraId="565B7518" w14:textId="77777777" w:rsidR="008E687B" w:rsidRDefault="008E687B" w:rsidP="00CD50A9">
      <w:pPr>
        <w:spacing w:line="288" w:lineRule="auto"/>
        <w:rPr>
          <w:rFonts w:ascii="Verdana" w:hAnsi="Verdana"/>
          <w:sz w:val="22"/>
          <w:szCs w:val="22"/>
        </w:rPr>
      </w:pPr>
    </w:p>
    <w:p w14:paraId="0DA7F596" w14:textId="77777777" w:rsidR="008E687B" w:rsidRDefault="008E687B" w:rsidP="00CD50A9">
      <w:pPr>
        <w:spacing w:line="288" w:lineRule="auto"/>
        <w:rPr>
          <w:rFonts w:ascii="Verdana" w:hAnsi="Verdana"/>
          <w:sz w:val="22"/>
          <w:szCs w:val="22"/>
        </w:rPr>
      </w:pPr>
    </w:p>
    <w:p w14:paraId="7F852320" w14:textId="77777777" w:rsidR="00CD50A9" w:rsidRDefault="00CD50A9" w:rsidP="00CD50A9">
      <w:pPr>
        <w:spacing w:line="288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Mit freundlichen Grüßen</w:t>
      </w:r>
    </w:p>
    <w:p w14:paraId="31A18633" w14:textId="77777777" w:rsidR="00CD50A9" w:rsidRDefault="00040DDE" w:rsidP="00CD50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39BE6B64" wp14:editId="592AC13B">
            <wp:extent cx="1428750" cy="456394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054" cy="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62ADF" w14:textId="77777777" w:rsidR="00CD50A9" w:rsidRDefault="00040DDE" w:rsidP="00CD50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CD50A9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Thomas</w:t>
      </w:r>
      <w:r w:rsidR="00CD50A9">
        <w:rPr>
          <w:rFonts w:ascii="Verdana" w:hAnsi="Verdana"/>
          <w:sz w:val="22"/>
          <w:szCs w:val="22"/>
        </w:rPr>
        <w:t>, Schulleiter</w:t>
      </w:r>
      <w:r>
        <w:rPr>
          <w:rFonts w:ascii="Verdana" w:hAnsi="Verdana"/>
          <w:sz w:val="22"/>
          <w:szCs w:val="22"/>
        </w:rPr>
        <w:t>in</w:t>
      </w:r>
    </w:p>
    <w:p w14:paraId="2DC76669" w14:textId="77777777" w:rsidR="00CD50A9" w:rsidRDefault="00CD50A9" w:rsidP="00CD50A9">
      <w:pPr>
        <w:rPr>
          <w:rFonts w:ascii="Verdana" w:hAnsi="Verdana"/>
          <w:sz w:val="22"/>
          <w:szCs w:val="22"/>
        </w:rPr>
      </w:pPr>
    </w:p>
    <w:p w14:paraId="55B082DD" w14:textId="77777777" w:rsidR="00CD50A9" w:rsidRDefault="00CD50A9" w:rsidP="00CD50A9">
      <w:pPr>
        <w:rPr>
          <w:rFonts w:ascii="Verdana" w:hAnsi="Verdana"/>
          <w:sz w:val="22"/>
          <w:szCs w:val="22"/>
        </w:rPr>
      </w:pPr>
    </w:p>
    <w:p w14:paraId="6F994561" w14:textId="77777777" w:rsidR="00CD50A9" w:rsidRDefault="00CD50A9" w:rsidP="00CD50A9">
      <w:pPr>
        <w:rPr>
          <w:rFonts w:ascii="Verdana" w:hAnsi="Verdana"/>
          <w:sz w:val="22"/>
        </w:rPr>
      </w:pPr>
    </w:p>
    <w:p w14:paraId="6607860F" w14:textId="77777777" w:rsidR="00CD50A9" w:rsidRDefault="00CD50A9" w:rsidP="00CD50A9">
      <w:pPr>
        <w:rPr>
          <w:rFonts w:ascii="Verdana" w:hAnsi="Verdana"/>
          <w:sz w:val="22"/>
        </w:rPr>
      </w:pPr>
    </w:p>
    <w:p w14:paraId="49AED5F9" w14:textId="77777777" w:rsidR="00CD50A9" w:rsidRDefault="008E687B" w:rsidP="00CD50A9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53539A35" w14:textId="77777777" w:rsidR="00CD50A9" w:rsidRDefault="00CD50A9" w:rsidP="006925C0">
      <w:pPr>
        <w:rPr>
          <w:rFonts w:ascii="Verdana" w:hAnsi="Verdana"/>
          <w:sz w:val="18"/>
          <w:szCs w:val="18"/>
        </w:rPr>
      </w:pPr>
    </w:p>
    <w:sectPr w:rsidR="00CD50A9" w:rsidSect="000A475B">
      <w:type w:val="continuous"/>
      <w:pgSz w:w="11906" w:h="16838"/>
      <w:pgMar w:top="1134" w:right="1134" w:bottom="993" w:left="1418" w:header="709" w:footer="96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FB1"/>
    <w:multiLevelType w:val="hybridMultilevel"/>
    <w:tmpl w:val="9A9CB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0F78"/>
    <w:multiLevelType w:val="hybridMultilevel"/>
    <w:tmpl w:val="08260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A72DA"/>
    <w:multiLevelType w:val="multilevel"/>
    <w:tmpl w:val="E594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F3E5B"/>
    <w:multiLevelType w:val="multilevel"/>
    <w:tmpl w:val="FA36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37"/>
    <w:rsid w:val="00010556"/>
    <w:rsid w:val="000215D7"/>
    <w:rsid w:val="00040DDE"/>
    <w:rsid w:val="000818E6"/>
    <w:rsid w:val="000A475B"/>
    <w:rsid w:val="000C4B37"/>
    <w:rsid w:val="000E23BE"/>
    <w:rsid w:val="001068B4"/>
    <w:rsid w:val="0013703D"/>
    <w:rsid w:val="001473E4"/>
    <w:rsid w:val="00181F09"/>
    <w:rsid w:val="00195A86"/>
    <w:rsid w:val="001A69E9"/>
    <w:rsid w:val="001E0046"/>
    <w:rsid w:val="001E09F3"/>
    <w:rsid w:val="0023527C"/>
    <w:rsid w:val="00247E09"/>
    <w:rsid w:val="002A2450"/>
    <w:rsid w:val="002E1837"/>
    <w:rsid w:val="003056F6"/>
    <w:rsid w:val="00320EF9"/>
    <w:rsid w:val="003539E6"/>
    <w:rsid w:val="00385905"/>
    <w:rsid w:val="003A2836"/>
    <w:rsid w:val="003C00CD"/>
    <w:rsid w:val="003D352F"/>
    <w:rsid w:val="0048238D"/>
    <w:rsid w:val="0048727C"/>
    <w:rsid w:val="00494015"/>
    <w:rsid w:val="004B2FFA"/>
    <w:rsid w:val="0053161E"/>
    <w:rsid w:val="005A1B77"/>
    <w:rsid w:val="005C49A7"/>
    <w:rsid w:val="00630B69"/>
    <w:rsid w:val="00646499"/>
    <w:rsid w:val="00646A65"/>
    <w:rsid w:val="006532A6"/>
    <w:rsid w:val="006667FF"/>
    <w:rsid w:val="006855C9"/>
    <w:rsid w:val="006901FA"/>
    <w:rsid w:val="006925C0"/>
    <w:rsid w:val="006A278F"/>
    <w:rsid w:val="006E0349"/>
    <w:rsid w:val="006F1727"/>
    <w:rsid w:val="00745CCF"/>
    <w:rsid w:val="007579E2"/>
    <w:rsid w:val="007A4F28"/>
    <w:rsid w:val="007B1731"/>
    <w:rsid w:val="007D5651"/>
    <w:rsid w:val="007E0660"/>
    <w:rsid w:val="008534EE"/>
    <w:rsid w:val="00882296"/>
    <w:rsid w:val="008874AD"/>
    <w:rsid w:val="00893612"/>
    <w:rsid w:val="008A57AA"/>
    <w:rsid w:val="008E687B"/>
    <w:rsid w:val="00912026"/>
    <w:rsid w:val="0096763C"/>
    <w:rsid w:val="00971624"/>
    <w:rsid w:val="009A23FF"/>
    <w:rsid w:val="009B77A4"/>
    <w:rsid w:val="009D6D18"/>
    <w:rsid w:val="009F5670"/>
    <w:rsid w:val="00A234FE"/>
    <w:rsid w:val="00A3455C"/>
    <w:rsid w:val="00A566A6"/>
    <w:rsid w:val="00A87F91"/>
    <w:rsid w:val="00A92B04"/>
    <w:rsid w:val="00AA64D9"/>
    <w:rsid w:val="00AE7A70"/>
    <w:rsid w:val="00AF08DE"/>
    <w:rsid w:val="00B0721C"/>
    <w:rsid w:val="00B64D81"/>
    <w:rsid w:val="00BC1953"/>
    <w:rsid w:val="00C01371"/>
    <w:rsid w:val="00C268C2"/>
    <w:rsid w:val="00C577B1"/>
    <w:rsid w:val="00C60E1B"/>
    <w:rsid w:val="00CD50A9"/>
    <w:rsid w:val="00CE2D91"/>
    <w:rsid w:val="00D11CEA"/>
    <w:rsid w:val="00D67EA2"/>
    <w:rsid w:val="00DA390E"/>
    <w:rsid w:val="00DD4AB1"/>
    <w:rsid w:val="00E11BEF"/>
    <w:rsid w:val="00E238F2"/>
    <w:rsid w:val="00E35E01"/>
    <w:rsid w:val="00E504C6"/>
    <w:rsid w:val="00E7182F"/>
    <w:rsid w:val="00E71923"/>
    <w:rsid w:val="00E94484"/>
    <w:rsid w:val="00EC5020"/>
    <w:rsid w:val="00EE745D"/>
    <w:rsid w:val="00EF7FDC"/>
    <w:rsid w:val="00F26563"/>
    <w:rsid w:val="00F26B12"/>
    <w:rsid w:val="00F8515D"/>
    <w:rsid w:val="00F87CA8"/>
    <w:rsid w:val="00F96E9B"/>
    <w:rsid w:val="00F97108"/>
    <w:rsid w:val="00F978E4"/>
    <w:rsid w:val="00FA0CD6"/>
    <w:rsid w:val="00F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F958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7E0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47E09"/>
    <w:pPr>
      <w:keepNext/>
      <w:ind w:left="50"/>
      <w:outlineLvl w:val="0"/>
    </w:pPr>
    <w:rPr>
      <w:rFonts w:ascii="Verdana" w:hAnsi="Verdana"/>
      <w:b/>
      <w:color w:val="5F5F5F"/>
    </w:rPr>
  </w:style>
  <w:style w:type="paragraph" w:styleId="berschrift2">
    <w:name w:val="heading 2"/>
    <w:basedOn w:val="Standard"/>
    <w:next w:val="Standard"/>
    <w:qFormat/>
    <w:rsid w:val="00247E09"/>
    <w:pPr>
      <w:keepNext/>
      <w:outlineLvl w:val="1"/>
    </w:pPr>
    <w:rPr>
      <w:rFonts w:ascii="Verdana" w:hAnsi="Verdana"/>
      <w:b/>
      <w:color w:val="5F5F5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90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320EF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semiHidden/>
    <w:rsid w:val="0049401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locked/>
    <w:rsid w:val="0049401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BC1953"/>
    <w:rPr>
      <w:color w:val="808080"/>
    </w:rPr>
  </w:style>
  <w:style w:type="paragraph" w:styleId="Listenabsatz">
    <w:name w:val="List Paragraph"/>
    <w:basedOn w:val="Standard"/>
    <w:uiPriority w:val="34"/>
    <w:qFormat/>
    <w:rsid w:val="00195A86"/>
    <w:pPr>
      <w:ind w:left="720"/>
      <w:contextualSpacing/>
    </w:pPr>
  </w:style>
  <w:style w:type="paragraph" w:styleId="Beschriftung">
    <w:name w:val="caption"/>
    <w:basedOn w:val="Standard"/>
    <w:next w:val="Standard"/>
    <w:qFormat/>
    <w:locked/>
    <w:rsid w:val="00CD50A9"/>
    <w:rPr>
      <w:rFonts w:ascii="Verdana" w:hAnsi="Verdana"/>
      <w:b/>
      <w:bCs/>
      <w:szCs w:val="22"/>
    </w:rPr>
  </w:style>
  <w:style w:type="paragraph" w:styleId="Textkrper">
    <w:name w:val="Body Text"/>
    <w:basedOn w:val="Standard"/>
    <w:link w:val="TextkrperZeichen"/>
    <w:rsid w:val="00CD50A9"/>
    <w:rPr>
      <w:rFonts w:ascii="Verdana" w:hAnsi="Verdana"/>
      <w:sz w:val="22"/>
    </w:rPr>
  </w:style>
  <w:style w:type="character" w:customStyle="1" w:styleId="TextkrperZeichen">
    <w:name w:val="Textkörper Zeichen"/>
    <w:basedOn w:val="Absatzstandardschriftart"/>
    <w:link w:val="Textkrper"/>
    <w:rsid w:val="00CD50A9"/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7E0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47E09"/>
    <w:pPr>
      <w:keepNext/>
      <w:ind w:left="50"/>
      <w:outlineLvl w:val="0"/>
    </w:pPr>
    <w:rPr>
      <w:rFonts w:ascii="Verdana" w:hAnsi="Verdana"/>
      <w:b/>
      <w:color w:val="5F5F5F"/>
    </w:rPr>
  </w:style>
  <w:style w:type="paragraph" w:styleId="berschrift2">
    <w:name w:val="heading 2"/>
    <w:basedOn w:val="Standard"/>
    <w:next w:val="Standard"/>
    <w:qFormat/>
    <w:rsid w:val="00247E09"/>
    <w:pPr>
      <w:keepNext/>
      <w:outlineLvl w:val="1"/>
    </w:pPr>
    <w:rPr>
      <w:rFonts w:ascii="Verdana" w:hAnsi="Verdana"/>
      <w:b/>
      <w:color w:val="5F5F5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90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320EF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semiHidden/>
    <w:rsid w:val="0049401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locked/>
    <w:rsid w:val="0049401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BC1953"/>
    <w:rPr>
      <w:color w:val="808080"/>
    </w:rPr>
  </w:style>
  <w:style w:type="paragraph" w:styleId="Listenabsatz">
    <w:name w:val="List Paragraph"/>
    <w:basedOn w:val="Standard"/>
    <w:uiPriority w:val="34"/>
    <w:qFormat/>
    <w:rsid w:val="00195A86"/>
    <w:pPr>
      <w:ind w:left="720"/>
      <w:contextualSpacing/>
    </w:pPr>
  </w:style>
  <w:style w:type="paragraph" w:styleId="Beschriftung">
    <w:name w:val="caption"/>
    <w:basedOn w:val="Standard"/>
    <w:next w:val="Standard"/>
    <w:qFormat/>
    <w:locked/>
    <w:rsid w:val="00CD50A9"/>
    <w:rPr>
      <w:rFonts w:ascii="Verdana" w:hAnsi="Verdana"/>
      <w:b/>
      <w:bCs/>
      <w:szCs w:val="22"/>
    </w:rPr>
  </w:style>
  <w:style w:type="paragraph" w:styleId="Textkrper">
    <w:name w:val="Body Text"/>
    <w:basedOn w:val="Standard"/>
    <w:link w:val="TextkrperZeichen"/>
    <w:rsid w:val="00CD50A9"/>
    <w:rPr>
      <w:rFonts w:ascii="Verdana" w:hAnsi="Verdana"/>
      <w:sz w:val="22"/>
    </w:rPr>
  </w:style>
  <w:style w:type="character" w:customStyle="1" w:styleId="TextkrperZeichen">
    <w:name w:val="Textkörper Zeichen"/>
    <w:basedOn w:val="Absatzstandardschriftart"/>
    <w:link w:val="Textkrper"/>
    <w:rsid w:val="00CD50A9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odny\Desktop\Neuer%20Briefkopf\Briefkopf%20OBS%20Bersenbr&#252;c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\Users\lagodny\Desktop\Neuer Briefkopf\Briefkopf OBS Bersenbrück.dotx</Template>
  <TotalTime>0</TotalTime>
  <Pages>1</Pages>
  <Words>144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HRS Bersenbrück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lagodny</dc:creator>
  <cp:lastModifiedBy>Kirsten M. Mulach</cp:lastModifiedBy>
  <cp:revision>2</cp:revision>
  <cp:lastPrinted>2017-02-15T21:16:00Z</cp:lastPrinted>
  <dcterms:created xsi:type="dcterms:W3CDTF">2018-02-12T12:56:00Z</dcterms:created>
  <dcterms:modified xsi:type="dcterms:W3CDTF">2018-02-12T12:56:00Z</dcterms:modified>
</cp:coreProperties>
</file>